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 庭院灯行业供需预测深度调研及投资前景分析报告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 庭院灯行业供需预测深度调研及投资前景分析报告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庭院灯行业供需预测深度调研及投资前景分析报告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https://www.icandata.com/view/183805.html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 庭院灯行业供需预测深度调研及投资前景分析报告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183805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